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871"/>
        <w:tblW w:w="1136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655"/>
        <w:gridCol w:w="15"/>
        <w:gridCol w:w="381"/>
        <w:gridCol w:w="441"/>
        <w:gridCol w:w="1143"/>
        <w:gridCol w:w="518"/>
        <w:gridCol w:w="89"/>
        <w:gridCol w:w="505"/>
        <w:gridCol w:w="7"/>
        <w:gridCol w:w="57"/>
        <w:gridCol w:w="984"/>
        <w:gridCol w:w="148"/>
        <w:gridCol w:w="302"/>
        <w:gridCol w:w="187"/>
        <w:gridCol w:w="294"/>
        <w:gridCol w:w="264"/>
        <w:gridCol w:w="207"/>
        <w:gridCol w:w="166"/>
        <w:gridCol w:w="502"/>
        <w:gridCol w:w="630"/>
        <w:gridCol w:w="79"/>
        <w:gridCol w:w="27"/>
        <w:gridCol w:w="347"/>
        <w:gridCol w:w="164"/>
        <w:gridCol w:w="670"/>
        <w:gridCol w:w="153"/>
        <w:gridCol w:w="270"/>
        <w:gridCol w:w="420"/>
        <w:gridCol w:w="187"/>
        <w:gridCol w:w="1555"/>
      </w:tblGrid>
      <w:tr w:rsidR="002F3FCD" w:rsidRPr="00A26A02" w:rsidTr="00A52A8E">
        <w:trPr>
          <w:trHeight w:val="22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943634"/>
            <w:vAlign w:val="center"/>
          </w:tcPr>
          <w:p w:rsidR="00A52A8E" w:rsidRPr="004E52EB" w:rsidRDefault="00A52A8E" w:rsidP="00A52A8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E52EB">
              <w:rPr>
                <w:b/>
                <w:color w:val="FFFFFF" w:themeColor="background1"/>
                <w:sz w:val="24"/>
                <w:szCs w:val="24"/>
              </w:rPr>
              <w:t>HOPP INSURANCE AGENCY, INC.</w:t>
            </w:r>
          </w:p>
          <w:p w:rsidR="002F3FCD" w:rsidRPr="00466867" w:rsidRDefault="00A52A8E" w:rsidP="00A52A8E">
            <w:pPr>
              <w:jc w:val="center"/>
              <w:rPr>
                <w:rStyle w:val="Emphasis"/>
              </w:rPr>
            </w:pPr>
            <w:r>
              <w:rPr>
                <w:rStyle w:val="Emphasis"/>
                <w:b/>
                <w:i w:val="0"/>
                <w:color w:val="FFFFFF" w:themeColor="background1"/>
                <w:sz w:val="24"/>
                <w:szCs w:val="24"/>
              </w:rPr>
              <w:t>AUTO</w:t>
            </w:r>
            <w:r w:rsidRPr="00C44E37">
              <w:rPr>
                <w:rStyle w:val="Emphasis"/>
                <w:b/>
                <w:i w:val="0"/>
                <w:color w:val="FFFFFF" w:themeColor="background1"/>
                <w:sz w:val="24"/>
                <w:szCs w:val="24"/>
              </w:rPr>
              <w:t xml:space="preserve"> INSURANCE QUOTE</w:t>
            </w:r>
          </w:p>
        </w:tc>
      </w:tr>
      <w:tr w:rsidR="00A52A8E" w:rsidRPr="00A26A02" w:rsidTr="00A52A8E">
        <w:trPr>
          <w:trHeight w:val="238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FFF" w:themeFill="background1"/>
            <w:vAlign w:val="center"/>
          </w:tcPr>
          <w:p w:rsidR="00A52A8E" w:rsidRDefault="00A52A8E" w:rsidP="0033186C">
            <w:pPr>
              <w:pStyle w:val="SectionHeading"/>
            </w:pPr>
            <w:r w:rsidRPr="007E2622">
              <w:rPr>
                <w:b/>
                <w:caps w:val="0"/>
              </w:rPr>
              <w:t>Please click “grey” boxes to fill in.  Re-save this form on your computer and attach to an email to:</w:t>
            </w:r>
            <w:r w:rsidRPr="007E2622">
              <w:rPr>
                <w:caps w:val="0"/>
              </w:rPr>
              <w:t xml:space="preserve"> </w:t>
            </w:r>
            <w:r w:rsidRPr="007E2622">
              <w:rPr>
                <w:b/>
                <w:i/>
                <w:caps w:val="0"/>
              </w:rPr>
              <w:t>info@hoppinsurance.com</w:t>
            </w:r>
          </w:p>
        </w:tc>
      </w:tr>
      <w:tr w:rsidR="002F3FCD" w:rsidRPr="00A26A02" w:rsidTr="003568E4">
        <w:trPr>
          <w:trHeight w:val="238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2F3FCD" w:rsidRPr="00466867" w:rsidRDefault="002F3FCD" w:rsidP="0033186C">
            <w:pPr>
              <w:pStyle w:val="SectionHeading"/>
            </w:pPr>
            <w:r>
              <w:t xml:space="preserve">insured </w:t>
            </w:r>
            <w:r w:rsidRPr="00466867">
              <w:t>Information</w:t>
            </w:r>
          </w:p>
        </w:tc>
      </w:tr>
      <w:tr w:rsidR="002F3FCD" w:rsidRPr="00A26A02" w:rsidTr="003568E4">
        <w:trPr>
          <w:trHeight w:val="238"/>
        </w:trPr>
        <w:tc>
          <w:tcPr>
            <w:tcW w:w="5245" w:type="dxa"/>
            <w:gridSpan w:val="1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3C0642">
            <w:r>
              <w:t xml:space="preserve">Name: </w:t>
            </w:r>
            <w:bookmarkStart w:id="0" w:name="Text1"/>
            <w:r w:rsidR="00B8660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8660D">
              <w:fldChar w:fldCharType="end"/>
            </w:r>
            <w:bookmarkEnd w:id="0"/>
          </w:p>
        </w:tc>
        <w:tc>
          <w:tcPr>
            <w:tcW w:w="6122" w:type="dxa"/>
            <w:gridSpan w:val="1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3C0642">
            <w:r>
              <w:t xml:space="preserve">Spouse: </w:t>
            </w:r>
            <w:bookmarkStart w:id="1" w:name="Text100"/>
            <w:r w:rsidR="00B8660D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1"/>
          </w:p>
        </w:tc>
      </w:tr>
      <w:tr w:rsidR="002F3FCD" w:rsidRPr="00A26A02" w:rsidTr="003568E4">
        <w:trPr>
          <w:trHeight w:val="238"/>
        </w:trPr>
        <w:tc>
          <w:tcPr>
            <w:tcW w:w="3242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 w:rsidRPr="00A26A02">
              <w:t>Phone:</w:t>
            </w:r>
            <w:bookmarkStart w:id="2" w:name="Text2"/>
            <w:r w:rsidR="00B8660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2"/>
          </w:p>
        </w:tc>
        <w:tc>
          <w:tcPr>
            <w:tcW w:w="2955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 w:rsidRPr="00A26A02">
              <w:t>Fax:</w:t>
            </w:r>
            <w:r>
              <w:t xml:space="preserve"> </w:t>
            </w:r>
            <w:bookmarkStart w:id="3" w:name="Text5"/>
            <w:r w:rsidR="00B8660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3"/>
          </w:p>
        </w:tc>
        <w:tc>
          <w:tcPr>
            <w:tcW w:w="5170" w:type="dxa"/>
            <w:gridSpan w:val="1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 w:rsidRPr="00A26A02">
              <w:t>E-</w:t>
            </w:r>
            <w:r>
              <w:t>m</w:t>
            </w:r>
            <w:r w:rsidRPr="00A26A02">
              <w:t>ail:</w:t>
            </w:r>
            <w:r>
              <w:t xml:space="preserve"> </w:t>
            </w:r>
            <w:bookmarkStart w:id="4" w:name="Text6"/>
            <w:r w:rsidR="00B8660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4"/>
          </w:p>
        </w:tc>
      </w:tr>
      <w:tr w:rsidR="002F3FCD" w:rsidRPr="00A26A02" w:rsidTr="00D752A4">
        <w:trPr>
          <w:trHeight w:val="238"/>
        </w:trPr>
        <w:tc>
          <w:tcPr>
            <w:tcW w:w="4795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Mailing Address: </w:t>
            </w:r>
            <w:bookmarkStart w:id="5" w:name="Text106"/>
            <w:r w:rsidR="00B8660D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5"/>
            <w:r>
              <w:t xml:space="preserve">  </w:t>
            </w:r>
          </w:p>
        </w:tc>
        <w:tc>
          <w:tcPr>
            <w:tcW w:w="2700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 w:rsidRPr="00A26A02">
              <w:t>City:</w:t>
            </w:r>
            <w:bookmarkStart w:id="6" w:name="Text3"/>
            <w:r w:rsidR="00B8660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</w:p>
        </w:tc>
        <w:bookmarkEnd w:id="6"/>
        <w:tc>
          <w:tcPr>
            <w:tcW w:w="1710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 w:rsidRPr="00A26A02">
              <w:t>State:</w:t>
            </w:r>
            <w:r>
              <w:t xml:space="preserve"> </w:t>
            </w:r>
            <w:bookmarkStart w:id="7" w:name="Text8"/>
            <w:r w:rsidR="00B8660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</w:p>
        </w:tc>
        <w:bookmarkEnd w:id="7"/>
        <w:tc>
          <w:tcPr>
            <w:tcW w:w="2162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>
              <w:t>Zip Code</w:t>
            </w:r>
            <w:r w:rsidRPr="00A26A02">
              <w:t>:</w:t>
            </w:r>
            <w:r>
              <w:t xml:space="preserve"> </w:t>
            </w:r>
            <w:bookmarkStart w:id="8" w:name="Text9"/>
            <w:r w:rsidR="00B8660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8"/>
          </w:p>
        </w:tc>
      </w:tr>
      <w:tr w:rsidR="002F3FCD" w:rsidRPr="00A26A02" w:rsidTr="00D752A4">
        <w:trPr>
          <w:trHeight w:val="238"/>
        </w:trPr>
        <w:tc>
          <w:tcPr>
            <w:tcW w:w="4795" w:type="dxa"/>
            <w:gridSpan w:val="11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Physical Address: </w:t>
            </w:r>
            <w:bookmarkStart w:id="9" w:name="Text107"/>
            <w:r w:rsidR="00B8660D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9"/>
          </w:p>
        </w:tc>
        <w:tc>
          <w:tcPr>
            <w:tcW w:w="2700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>
              <w:t xml:space="preserve">City: </w:t>
            </w:r>
            <w:bookmarkStart w:id="10" w:name="Text108"/>
            <w:r w:rsidR="00B8660D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10"/>
          </w:p>
        </w:tc>
        <w:tc>
          <w:tcPr>
            <w:tcW w:w="1710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>
              <w:t xml:space="preserve">State: </w:t>
            </w:r>
            <w:bookmarkStart w:id="11" w:name="Text109"/>
            <w:r w:rsidR="00B8660D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11"/>
          </w:p>
        </w:tc>
        <w:tc>
          <w:tcPr>
            <w:tcW w:w="2162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Zip Code: </w:t>
            </w:r>
            <w:bookmarkStart w:id="12" w:name="Text110"/>
            <w:r w:rsidR="00B8660D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12"/>
          </w:p>
        </w:tc>
      </w:tr>
      <w:tr w:rsidR="002F3FCD" w:rsidRPr="00A26A02" w:rsidTr="003568E4">
        <w:trPr>
          <w:trHeight w:val="238"/>
        </w:trPr>
        <w:tc>
          <w:tcPr>
            <w:tcW w:w="6197" w:type="dxa"/>
            <w:gridSpan w:val="1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>
              <w:t xml:space="preserve">Current Insurance Co: </w:t>
            </w:r>
            <w:bookmarkStart w:id="13" w:name="Text15"/>
            <w:r w:rsidR="00B8660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13"/>
          </w:p>
        </w:tc>
        <w:tc>
          <w:tcPr>
            <w:tcW w:w="2585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>
              <w:t xml:space="preserve">Policy Number: </w:t>
            </w:r>
            <w:bookmarkStart w:id="14" w:name="Text17"/>
            <w:r w:rsidR="00B8660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14"/>
          </w:p>
        </w:tc>
        <w:tc>
          <w:tcPr>
            <w:tcW w:w="2585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A26A02" w:rsidRDefault="002F3FCD" w:rsidP="00077A12">
            <w:r>
              <w:t xml:space="preserve">How Long? </w:t>
            </w:r>
            <w:bookmarkStart w:id="15" w:name="Text101"/>
            <w:r w:rsidR="00B8660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15"/>
          </w:p>
        </w:tc>
      </w:tr>
      <w:tr w:rsidR="002F3FCD" w:rsidRPr="00A26A02" w:rsidTr="003568E4">
        <w:trPr>
          <w:trHeight w:val="238"/>
        </w:trPr>
        <w:tc>
          <w:tcPr>
            <w:tcW w:w="6197" w:type="dxa"/>
            <w:gridSpan w:val="1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A15848">
            <w:r>
              <w:t xml:space="preserve">Policy cancel or non-renew in last 3 years? </w:t>
            </w:r>
            <w:bookmarkStart w:id="16" w:name="Text111"/>
            <w:r w:rsidR="00B8660D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16"/>
          </w:p>
        </w:tc>
        <w:bookmarkStart w:id="17" w:name="Check9"/>
        <w:tc>
          <w:tcPr>
            <w:tcW w:w="5170" w:type="dxa"/>
            <w:gridSpan w:val="1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D752A4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CD">
              <w:instrText xml:space="preserve"> FORMCHECKBOX </w:instrText>
            </w:r>
            <w:r>
              <w:fldChar w:fldCharType="end"/>
            </w:r>
            <w:bookmarkEnd w:id="17"/>
            <w:r w:rsidR="002F3FCD">
              <w:t xml:space="preserve">Married    </w:t>
            </w:r>
            <w:bookmarkStart w:id="18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CD">
              <w:instrText xml:space="preserve"> FORMCHECKBOX </w:instrText>
            </w:r>
            <w:r>
              <w:fldChar w:fldCharType="end"/>
            </w:r>
            <w:bookmarkEnd w:id="18"/>
            <w:r w:rsidR="002F3FCD">
              <w:t xml:space="preserve">Single    </w:t>
            </w:r>
            <w:bookmarkStart w:id="19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CD">
              <w:instrText xml:space="preserve"> FORMCHECKBOX </w:instrText>
            </w:r>
            <w:r>
              <w:fldChar w:fldCharType="end"/>
            </w:r>
            <w:bookmarkEnd w:id="19"/>
            <w:r w:rsidR="002F3FCD">
              <w:t xml:space="preserve">Divorced    </w:t>
            </w:r>
            <w:bookmarkStart w:id="20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CD">
              <w:instrText xml:space="preserve"> FORMCHECKBOX </w:instrText>
            </w:r>
            <w:r>
              <w:fldChar w:fldCharType="end"/>
            </w:r>
            <w:bookmarkEnd w:id="20"/>
            <w:r w:rsidR="002F3FCD">
              <w:t xml:space="preserve">Widow   </w:t>
            </w:r>
            <w:bookmarkStart w:id="21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CD">
              <w:instrText xml:space="preserve"> FORMCHECKBOX </w:instrText>
            </w:r>
            <w:r>
              <w:fldChar w:fldCharType="end"/>
            </w:r>
            <w:bookmarkEnd w:id="21"/>
            <w:r w:rsidR="002F3FCD">
              <w:t xml:space="preserve"> Other</w:t>
            </w:r>
          </w:p>
        </w:tc>
      </w:tr>
      <w:tr w:rsidR="002F3FCD" w:rsidRPr="00A26A02" w:rsidTr="003568E4">
        <w:trPr>
          <w:trHeight w:val="238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2F3FCD" w:rsidRPr="00466867" w:rsidRDefault="002F3FCD" w:rsidP="00077A12">
            <w:pPr>
              <w:pStyle w:val="SectionHeading"/>
            </w:pPr>
            <w:r>
              <w:t xml:space="preserve">DRIVER’S </w:t>
            </w:r>
            <w:r w:rsidRPr="00466867">
              <w:t>Information</w:t>
            </w:r>
          </w:p>
        </w:tc>
      </w:tr>
      <w:tr w:rsidR="002F3FCD" w:rsidRPr="00A26A02" w:rsidTr="003568E4">
        <w:trPr>
          <w:trHeight w:val="238"/>
        </w:trPr>
        <w:tc>
          <w:tcPr>
            <w:tcW w:w="375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3C0642">
            <w:r>
              <w:t>Licensed Driver’s:</w:t>
            </w:r>
          </w:p>
        </w:tc>
        <w:tc>
          <w:tcPr>
            <w:tcW w:w="1678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>Date of Birth:</w:t>
            </w:r>
          </w:p>
        </w:tc>
        <w:tc>
          <w:tcPr>
            <w:tcW w:w="2516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</w:tcPr>
          <w:p w:rsidR="002F3FCD" w:rsidRDefault="002F3FCD" w:rsidP="006966C3">
            <w:r>
              <w:t>Social Security #:</w:t>
            </w:r>
          </w:p>
        </w:tc>
        <w:tc>
          <w:tcPr>
            <w:tcW w:w="1864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6966C3">
            <w:r>
              <w:t>Driver’s License #:</w:t>
            </w:r>
          </w:p>
        </w:tc>
        <w:tc>
          <w:tcPr>
            <w:tcW w:w="15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>Sex:</w:t>
            </w:r>
          </w:p>
        </w:tc>
      </w:tr>
      <w:tr w:rsidR="002F3FCD" w:rsidRPr="00A26A02" w:rsidTr="003568E4">
        <w:trPr>
          <w:trHeight w:val="238"/>
        </w:trPr>
        <w:tc>
          <w:tcPr>
            <w:tcW w:w="375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#1: </w:t>
            </w:r>
            <w:bookmarkStart w:id="22" w:name="Text19"/>
            <w:r w:rsidR="00B8660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22"/>
          </w:p>
        </w:tc>
        <w:bookmarkStart w:id="23" w:name="Text23"/>
        <w:tc>
          <w:tcPr>
            <w:tcW w:w="1678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27"/>
        <w:tc>
          <w:tcPr>
            <w:tcW w:w="2516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31"/>
        <w:tc>
          <w:tcPr>
            <w:tcW w:w="1864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40"/>
        <w:tc>
          <w:tcPr>
            <w:tcW w:w="15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F3FCD" w:rsidRPr="00A26A02" w:rsidTr="003568E4">
        <w:trPr>
          <w:trHeight w:val="238"/>
        </w:trPr>
        <w:tc>
          <w:tcPr>
            <w:tcW w:w="375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#2: </w:t>
            </w:r>
            <w:bookmarkStart w:id="27" w:name="Text20"/>
            <w:r w:rsidR="00B8660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27"/>
          </w:p>
        </w:tc>
        <w:bookmarkStart w:id="28" w:name="Text24"/>
        <w:tc>
          <w:tcPr>
            <w:tcW w:w="1678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28"/>
        <w:tc>
          <w:tcPr>
            <w:tcW w:w="2516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32"/>
        <w:tc>
          <w:tcPr>
            <w:tcW w:w="1864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44"/>
        <w:tc>
          <w:tcPr>
            <w:tcW w:w="15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F3FCD" w:rsidRPr="00A26A02" w:rsidTr="003568E4">
        <w:trPr>
          <w:trHeight w:val="238"/>
        </w:trPr>
        <w:tc>
          <w:tcPr>
            <w:tcW w:w="375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#3: </w:t>
            </w:r>
            <w:bookmarkStart w:id="32" w:name="Text21"/>
            <w:r w:rsidR="00B8660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32"/>
          </w:p>
        </w:tc>
        <w:bookmarkStart w:id="33" w:name="Text25"/>
        <w:tc>
          <w:tcPr>
            <w:tcW w:w="1678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29"/>
        <w:tc>
          <w:tcPr>
            <w:tcW w:w="2516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33"/>
        <w:tc>
          <w:tcPr>
            <w:tcW w:w="1864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45"/>
        <w:tc>
          <w:tcPr>
            <w:tcW w:w="15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2F3FCD" w:rsidRPr="00A26A02" w:rsidTr="003568E4">
        <w:trPr>
          <w:trHeight w:val="278"/>
        </w:trPr>
        <w:tc>
          <w:tcPr>
            <w:tcW w:w="3754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#4: </w:t>
            </w:r>
            <w:bookmarkStart w:id="37" w:name="Text22"/>
            <w:r w:rsidR="00B8660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37"/>
          </w:p>
        </w:tc>
        <w:bookmarkStart w:id="38" w:name="Text26"/>
        <w:tc>
          <w:tcPr>
            <w:tcW w:w="1678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30"/>
        <w:tc>
          <w:tcPr>
            <w:tcW w:w="2516" w:type="dxa"/>
            <w:gridSpan w:val="9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34"/>
        <w:tc>
          <w:tcPr>
            <w:tcW w:w="1864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46"/>
        <w:tc>
          <w:tcPr>
            <w:tcW w:w="15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2F3FCD" w:rsidRPr="00A26A02" w:rsidTr="003568E4">
        <w:trPr>
          <w:trHeight w:val="231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B6FA8">
            <w:r>
              <w:t>In the past 3 years, have you or your spouse (or other licensed driver’s) had any of the following:  (If yes, please explain)</w:t>
            </w:r>
          </w:p>
        </w:tc>
      </w:tr>
      <w:tr w:rsidR="002F3FCD" w:rsidRPr="00A26A02" w:rsidTr="003568E4">
        <w:trPr>
          <w:trHeight w:val="231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B6FA8">
            <w:r>
              <w:t xml:space="preserve">Tickets:  </w:t>
            </w:r>
            <w:bookmarkStart w:id="42" w:name="Text53"/>
            <w:r w:rsidR="00B8660D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42"/>
          </w:p>
        </w:tc>
      </w:tr>
      <w:bookmarkStart w:id="43" w:name="Text54"/>
      <w:tr w:rsidR="002F3FCD" w:rsidRPr="00A26A02" w:rsidTr="003568E4">
        <w:trPr>
          <w:trHeight w:val="231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F3FCD" w:rsidRPr="00A26A02" w:rsidTr="003568E4">
        <w:trPr>
          <w:trHeight w:val="231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B6FA8">
            <w:r>
              <w:t>Accidents: (At Fault, Not at Fault, Comprehensive Claims (glass, theft etc.))</w:t>
            </w:r>
            <w:bookmarkStart w:id="44" w:name="Text55"/>
            <w:r w:rsidR="00B866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44"/>
          </w:p>
        </w:tc>
      </w:tr>
      <w:bookmarkStart w:id="45" w:name="Text56"/>
      <w:tr w:rsidR="002F3FCD" w:rsidRPr="00A26A02" w:rsidTr="003568E4">
        <w:trPr>
          <w:trHeight w:val="231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2F3FCD" w:rsidRPr="00A26A02" w:rsidTr="003568E4">
        <w:trPr>
          <w:trHeight w:val="231"/>
        </w:trPr>
        <w:tc>
          <w:tcPr>
            <w:tcW w:w="105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B6FA8">
            <w:r>
              <w:t>Driver #:</w:t>
            </w:r>
          </w:p>
        </w:tc>
        <w:tc>
          <w:tcPr>
            <w:tcW w:w="2696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B6FA8">
            <w:r>
              <w:t>Occupation:</w:t>
            </w:r>
          </w:p>
        </w:tc>
        <w:tc>
          <w:tcPr>
            <w:tcW w:w="2243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B6FA8">
            <w:r>
              <w:t>Length of Employment:</w:t>
            </w:r>
          </w:p>
        </w:tc>
        <w:tc>
          <w:tcPr>
            <w:tcW w:w="1584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B6FA8">
            <w:r>
              <w:t xml:space="preserve">Miles </w:t>
            </w:r>
            <w:smartTag w:uri="urn:schemas-microsoft-com:office:smarttags" w:element="address">
              <w:smartTag w:uri="urn:schemas-microsoft-com:office:smarttags" w:element="Street">
                <w:r>
                  <w:t>One Way</w:t>
                </w:r>
              </w:smartTag>
            </w:smartTag>
            <w:r>
              <w:t>:</w:t>
            </w:r>
          </w:p>
        </w:tc>
        <w:tc>
          <w:tcPr>
            <w:tcW w:w="2051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666B85">
            <w:r>
              <w:t xml:space="preserve">Usage Miles:  # Work   </w:t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666B85">
            <w:r>
              <w:t># Pleasure:</w:t>
            </w:r>
          </w:p>
        </w:tc>
      </w:tr>
      <w:tr w:rsidR="002F3FCD" w:rsidRPr="00A26A02" w:rsidTr="003568E4">
        <w:trPr>
          <w:trHeight w:val="231"/>
        </w:trPr>
        <w:tc>
          <w:tcPr>
            <w:tcW w:w="105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666B85">
            <w:pPr>
              <w:jc w:val="center"/>
            </w:pPr>
            <w:r>
              <w:t>#1:</w:t>
            </w:r>
          </w:p>
        </w:tc>
        <w:bookmarkStart w:id="46" w:name="Text89"/>
        <w:tc>
          <w:tcPr>
            <w:tcW w:w="2696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43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1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CD" w:rsidRPr="00A26A02" w:rsidTr="003568E4">
        <w:trPr>
          <w:trHeight w:val="231"/>
        </w:trPr>
        <w:tc>
          <w:tcPr>
            <w:tcW w:w="105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666B85">
            <w:pPr>
              <w:jc w:val="center"/>
            </w:pPr>
            <w:r>
              <w:t>#2:</w:t>
            </w:r>
          </w:p>
        </w:tc>
        <w:tc>
          <w:tcPr>
            <w:tcW w:w="2696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1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CD" w:rsidRPr="00A26A02" w:rsidTr="003568E4">
        <w:trPr>
          <w:trHeight w:val="231"/>
        </w:trPr>
        <w:tc>
          <w:tcPr>
            <w:tcW w:w="105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666B85">
            <w:pPr>
              <w:jc w:val="center"/>
            </w:pPr>
            <w:r>
              <w:t>#3:</w:t>
            </w:r>
          </w:p>
        </w:tc>
        <w:tc>
          <w:tcPr>
            <w:tcW w:w="2696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1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CD" w:rsidRPr="00A26A02" w:rsidTr="003568E4">
        <w:trPr>
          <w:trHeight w:val="231"/>
        </w:trPr>
        <w:tc>
          <w:tcPr>
            <w:tcW w:w="1051" w:type="dxa"/>
            <w:gridSpan w:val="3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666B85">
            <w:pPr>
              <w:jc w:val="center"/>
            </w:pPr>
            <w:r>
              <w:t>#4:</w:t>
            </w:r>
          </w:p>
        </w:tc>
        <w:tc>
          <w:tcPr>
            <w:tcW w:w="2696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4" w:type="dxa"/>
            <w:gridSpan w:val="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1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B6FA8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CD" w:rsidRPr="00A26A02" w:rsidTr="003568E4">
        <w:trPr>
          <w:trHeight w:val="322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2F3FCD" w:rsidRPr="00A26A02" w:rsidRDefault="002F3FCD" w:rsidP="009C5B30">
            <w:pPr>
              <w:pStyle w:val="SectionHeading"/>
            </w:pPr>
            <w:r>
              <w:t>Coverages/limits section</w:t>
            </w:r>
          </w:p>
        </w:tc>
      </w:tr>
      <w:tr w:rsidR="002F3FCD" w:rsidRPr="00A26A02" w:rsidTr="00D752A4">
        <w:trPr>
          <w:trHeight w:val="238"/>
        </w:trPr>
        <w:tc>
          <w:tcPr>
            <w:tcW w:w="6363" w:type="dxa"/>
            <w:gridSpan w:val="1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Liability Limits Bodily Injury Per Person: </w:t>
            </w:r>
            <w:bookmarkStart w:id="47" w:name="Text59"/>
            <w:r w:rsidR="00B8660D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47"/>
          </w:p>
        </w:tc>
        <w:tc>
          <w:tcPr>
            <w:tcW w:w="5004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Bodily Injury Per Occurrence: </w:t>
            </w:r>
            <w:bookmarkStart w:id="48" w:name="Text60"/>
            <w:r w:rsidR="00B8660D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48"/>
          </w:p>
        </w:tc>
      </w:tr>
      <w:tr w:rsidR="002F3FCD" w:rsidRPr="00A26A02" w:rsidTr="003568E4">
        <w:trPr>
          <w:trHeight w:val="238"/>
        </w:trPr>
        <w:tc>
          <w:tcPr>
            <w:tcW w:w="3811" w:type="dxa"/>
            <w:gridSpan w:val="1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Personal Injury Protection:  </w:t>
            </w:r>
            <w:bookmarkStart w:id="49" w:name="Text58"/>
            <w:r w:rsidR="00B8660D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49"/>
          </w:p>
        </w:tc>
        <w:tc>
          <w:tcPr>
            <w:tcW w:w="3790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Uninsured Motorist: </w:t>
            </w:r>
            <w:bookmarkStart w:id="50" w:name="Text61"/>
            <w:r w:rsidR="00B8660D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50"/>
          </w:p>
        </w:tc>
        <w:tc>
          <w:tcPr>
            <w:tcW w:w="3766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3FCD" w:rsidRPr="00A26A02" w:rsidTr="003568E4">
        <w:trPr>
          <w:trHeight w:val="238"/>
        </w:trPr>
        <w:tc>
          <w:tcPr>
            <w:tcW w:w="5726" w:type="dxa"/>
            <w:gridSpan w:val="1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Comprehensive Deductible: </w:t>
            </w:r>
            <w:bookmarkStart w:id="51" w:name="Text68"/>
            <w:r w:rsidR="00B8660D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51"/>
          </w:p>
        </w:tc>
        <w:tc>
          <w:tcPr>
            <w:tcW w:w="5641" w:type="dxa"/>
            <w:gridSpan w:val="15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r>
              <w:t xml:space="preserve">Collision Deductible: </w:t>
            </w:r>
            <w:bookmarkStart w:id="52" w:name="Text69"/>
            <w:r w:rsidR="00B8660D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B866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660D">
              <w:fldChar w:fldCharType="end"/>
            </w:r>
            <w:bookmarkEnd w:id="52"/>
          </w:p>
        </w:tc>
      </w:tr>
      <w:tr w:rsidR="002F3FCD" w:rsidRPr="00A26A02" w:rsidTr="003568E4">
        <w:trPr>
          <w:trHeight w:val="238"/>
        </w:trPr>
        <w:tc>
          <w:tcPr>
            <w:tcW w:w="11367" w:type="dxa"/>
            <w:gridSpan w:val="30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5B8B7"/>
            <w:vAlign w:val="center"/>
          </w:tcPr>
          <w:p w:rsidR="002F3FCD" w:rsidRPr="00A26A02" w:rsidRDefault="002F3FCD" w:rsidP="00077A12">
            <w:pPr>
              <w:pStyle w:val="SectionHeading"/>
            </w:pPr>
            <w:r>
              <w:t>Vehicle INFORMATION</w:t>
            </w:r>
          </w:p>
        </w:tc>
      </w:tr>
      <w:tr w:rsidR="002F3FCD" w:rsidRPr="00A26A02" w:rsidTr="003568E4">
        <w:trPr>
          <w:trHeight w:val="238"/>
        </w:trPr>
        <w:tc>
          <w:tcPr>
            <w:tcW w:w="67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921F3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jc w:val="both"/>
            </w:pPr>
            <w:r>
              <w:t>Veh:</w:t>
            </w:r>
          </w:p>
        </w:tc>
        <w:tc>
          <w:tcPr>
            <w:tcW w:w="82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921F3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Year:</w:t>
            </w:r>
          </w:p>
        </w:tc>
        <w:tc>
          <w:tcPr>
            <w:tcW w:w="16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921F3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Make:</w:t>
            </w:r>
          </w:p>
        </w:tc>
        <w:tc>
          <w:tcPr>
            <w:tcW w:w="179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921F3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Model:</w:t>
            </w:r>
          </w:p>
        </w:tc>
        <w:tc>
          <w:tcPr>
            <w:tcW w:w="3169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921F34" w:rsidRDefault="002F3FCD" w:rsidP="00921F3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szCs w:val="16"/>
              </w:rPr>
            </w:pPr>
            <w:r>
              <w:rPr>
                <w:szCs w:val="16"/>
              </w:rPr>
              <w:t>Vehicle Identification Number:</w:t>
            </w:r>
          </w:p>
        </w:tc>
        <w:tc>
          <w:tcPr>
            <w:tcW w:w="1513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921F34" w:rsidRDefault="002F3FCD" w:rsidP="00921F3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szCs w:val="16"/>
              </w:rPr>
            </w:pPr>
            <w:r>
              <w:rPr>
                <w:szCs w:val="16"/>
              </w:rPr>
              <w:t>Collision:</w:t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Pr="00921F34" w:rsidRDefault="002F3FCD" w:rsidP="00921F3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szCs w:val="16"/>
              </w:rPr>
            </w:pPr>
            <w:r>
              <w:rPr>
                <w:szCs w:val="16"/>
              </w:rPr>
              <w:t>Liability Only:</w:t>
            </w:r>
          </w:p>
        </w:tc>
      </w:tr>
      <w:tr w:rsidR="002F3FCD" w:rsidRPr="00A26A02" w:rsidTr="003568E4">
        <w:trPr>
          <w:trHeight w:val="238"/>
        </w:trPr>
        <w:tc>
          <w:tcPr>
            <w:tcW w:w="67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#1:</w:t>
            </w:r>
          </w:p>
        </w:tc>
        <w:bookmarkStart w:id="53" w:name="Text73"/>
        <w:tc>
          <w:tcPr>
            <w:tcW w:w="82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Text76"/>
        <w:tc>
          <w:tcPr>
            <w:tcW w:w="16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Text79"/>
        <w:tc>
          <w:tcPr>
            <w:tcW w:w="179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Text82"/>
        <w:tc>
          <w:tcPr>
            <w:tcW w:w="3169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513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D752A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</w:tr>
      <w:tr w:rsidR="002F3FCD" w:rsidRPr="00A26A02" w:rsidTr="003568E4">
        <w:trPr>
          <w:trHeight w:val="238"/>
        </w:trPr>
        <w:tc>
          <w:tcPr>
            <w:tcW w:w="67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#2:</w:t>
            </w:r>
          </w:p>
        </w:tc>
        <w:bookmarkStart w:id="57" w:name="Text74"/>
        <w:tc>
          <w:tcPr>
            <w:tcW w:w="82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bookmarkStart w:id="58" w:name="Text77"/>
        <w:tc>
          <w:tcPr>
            <w:tcW w:w="16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Text80"/>
        <w:tc>
          <w:tcPr>
            <w:tcW w:w="179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Text83"/>
        <w:tc>
          <w:tcPr>
            <w:tcW w:w="3169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13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</w:tr>
      <w:tr w:rsidR="002F3FCD" w:rsidRPr="00A26A02" w:rsidTr="003568E4">
        <w:trPr>
          <w:trHeight w:val="238"/>
        </w:trPr>
        <w:tc>
          <w:tcPr>
            <w:tcW w:w="67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#3:</w:t>
            </w:r>
          </w:p>
        </w:tc>
        <w:bookmarkStart w:id="61" w:name="Text75"/>
        <w:tc>
          <w:tcPr>
            <w:tcW w:w="82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Text78"/>
        <w:tc>
          <w:tcPr>
            <w:tcW w:w="16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81"/>
        <w:tc>
          <w:tcPr>
            <w:tcW w:w="179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Text84"/>
        <w:tc>
          <w:tcPr>
            <w:tcW w:w="3169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513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</w:tr>
      <w:tr w:rsidR="002F3FCD" w:rsidRPr="00A26A02" w:rsidTr="003568E4">
        <w:trPr>
          <w:trHeight w:val="238"/>
        </w:trPr>
        <w:tc>
          <w:tcPr>
            <w:tcW w:w="670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#4:</w:t>
            </w:r>
          </w:p>
        </w:tc>
        <w:bookmarkStart w:id="65" w:name="Text88"/>
        <w:tc>
          <w:tcPr>
            <w:tcW w:w="82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Text87"/>
        <w:tc>
          <w:tcPr>
            <w:tcW w:w="1661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Text86"/>
        <w:tc>
          <w:tcPr>
            <w:tcW w:w="179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Text85"/>
        <w:tc>
          <w:tcPr>
            <w:tcW w:w="3169" w:type="dxa"/>
            <w:gridSpan w:val="1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B8660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F3FCD">
              <w:instrText xml:space="preserve"> FORMTEXT </w:instrText>
            </w:r>
            <w:r>
              <w:fldChar w:fldCharType="separate"/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 w:rsidR="002F3F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513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</w:tr>
      <w:tr w:rsidR="002F3FCD" w:rsidRPr="00A26A02" w:rsidTr="00A15848">
        <w:trPr>
          <w:trHeight w:val="238"/>
        </w:trPr>
        <w:tc>
          <w:tcPr>
            <w:tcW w:w="6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Veh:</w:t>
            </w:r>
          </w:p>
        </w:tc>
        <w:tc>
          <w:tcPr>
            <w:tcW w:w="1980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Towing:</w:t>
            </w:r>
          </w:p>
        </w:tc>
        <w:tc>
          <w:tcPr>
            <w:tcW w:w="216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Rental Car:</w:t>
            </w:r>
          </w:p>
        </w:tc>
        <w:tc>
          <w:tcPr>
            <w:tcW w:w="2070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Antilock Brakes:</w:t>
            </w:r>
          </w:p>
        </w:tc>
        <w:tc>
          <w:tcPr>
            <w:tcW w:w="2070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Air Bags:</w:t>
            </w:r>
          </w:p>
        </w:tc>
        <w:tc>
          <w:tcPr>
            <w:tcW w:w="243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Alarm:</w:t>
            </w:r>
          </w:p>
        </w:tc>
      </w:tr>
      <w:tr w:rsidR="002F3FCD" w:rsidRPr="00A26A02" w:rsidTr="00A15848">
        <w:trPr>
          <w:trHeight w:val="238"/>
        </w:trPr>
        <w:tc>
          <w:tcPr>
            <w:tcW w:w="6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#1:</w:t>
            </w:r>
          </w:p>
        </w:tc>
        <w:tc>
          <w:tcPr>
            <w:tcW w:w="1980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</w:tr>
      <w:tr w:rsidR="002F3FCD" w:rsidRPr="00A26A02" w:rsidTr="00A15848">
        <w:trPr>
          <w:trHeight w:val="238"/>
        </w:trPr>
        <w:tc>
          <w:tcPr>
            <w:tcW w:w="6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#2:</w:t>
            </w:r>
          </w:p>
        </w:tc>
        <w:tc>
          <w:tcPr>
            <w:tcW w:w="1980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</w:tr>
      <w:tr w:rsidR="002F3FCD" w:rsidRPr="00A26A02" w:rsidTr="00A15848">
        <w:trPr>
          <w:trHeight w:val="238"/>
        </w:trPr>
        <w:tc>
          <w:tcPr>
            <w:tcW w:w="6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#3:</w:t>
            </w:r>
          </w:p>
        </w:tc>
        <w:tc>
          <w:tcPr>
            <w:tcW w:w="1980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</w:tr>
      <w:tr w:rsidR="002F3FCD" w:rsidRPr="00A26A02" w:rsidTr="00A15848">
        <w:trPr>
          <w:trHeight w:val="238"/>
        </w:trPr>
        <w:tc>
          <w:tcPr>
            <w:tcW w:w="655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#4:</w:t>
            </w:r>
          </w:p>
        </w:tc>
        <w:tc>
          <w:tcPr>
            <w:tcW w:w="1980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160" w:type="dxa"/>
            <w:gridSpan w:val="6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  <w:tc>
          <w:tcPr>
            <w:tcW w:w="2432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:rsidR="002F3FCD" w:rsidRDefault="002F3FCD" w:rsidP="00077A12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</w:pPr>
            <w:r>
              <w:t>Yes</w:t>
            </w:r>
            <w:r w:rsidR="00B8660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  <w:r>
              <w:t xml:space="preserve">   No</w:t>
            </w:r>
            <w:r w:rsidR="00B86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8660D">
              <w:fldChar w:fldCharType="end"/>
            </w:r>
          </w:p>
        </w:tc>
      </w:tr>
    </w:tbl>
    <w:p w:rsidR="002F3FCD" w:rsidRPr="00A26A02" w:rsidRDefault="002F3FCD" w:rsidP="00A26A02"/>
    <w:sectPr w:rsidR="002F3FCD" w:rsidRPr="00A26A02" w:rsidSect="00986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/>
  <w:defaultTabStop w:val="720"/>
  <w:drawingGridHorizontalSpacing w:val="85"/>
  <w:displayHorizontalDrawingGridEvery w:val="2"/>
  <w:noPunctuationKerning/>
  <w:characterSpacingControl w:val="doNotCompress"/>
  <w:compat/>
  <w:rsids>
    <w:rsidRoot w:val="00DA5D33"/>
    <w:rsid w:val="00030071"/>
    <w:rsid w:val="00077A12"/>
    <w:rsid w:val="000B6FA8"/>
    <w:rsid w:val="000C3395"/>
    <w:rsid w:val="000C33F6"/>
    <w:rsid w:val="000C39D6"/>
    <w:rsid w:val="000F4BF0"/>
    <w:rsid w:val="001149DF"/>
    <w:rsid w:val="0011649E"/>
    <w:rsid w:val="00145B52"/>
    <w:rsid w:val="0014652F"/>
    <w:rsid w:val="0014766D"/>
    <w:rsid w:val="0016303A"/>
    <w:rsid w:val="001648B2"/>
    <w:rsid w:val="00180138"/>
    <w:rsid w:val="001B0583"/>
    <w:rsid w:val="001B7583"/>
    <w:rsid w:val="001D75DA"/>
    <w:rsid w:val="001F2405"/>
    <w:rsid w:val="002128A8"/>
    <w:rsid w:val="002249B2"/>
    <w:rsid w:val="00240AF1"/>
    <w:rsid w:val="0024648C"/>
    <w:rsid w:val="00253945"/>
    <w:rsid w:val="00256E58"/>
    <w:rsid w:val="002831B9"/>
    <w:rsid w:val="002914A6"/>
    <w:rsid w:val="002C0936"/>
    <w:rsid w:val="002D23FB"/>
    <w:rsid w:val="002E44F3"/>
    <w:rsid w:val="002F3E07"/>
    <w:rsid w:val="002F3FCD"/>
    <w:rsid w:val="00324BE3"/>
    <w:rsid w:val="0033186C"/>
    <w:rsid w:val="003568E4"/>
    <w:rsid w:val="00384215"/>
    <w:rsid w:val="003C0642"/>
    <w:rsid w:val="003D20A1"/>
    <w:rsid w:val="003E1C80"/>
    <w:rsid w:val="00415F5F"/>
    <w:rsid w:val="004521E2"/>
    <w:rsid w:val="00461DCB"/>
    <w:rsid w:val="00463768"/>
    <w:rsid w:val="00465A15"/>
    <w:rsid w:val="00466867"/>
    <w:rsid w:val="00491A66"/>
    <w:rsid w:val="004A45A7"/>
    <w:rsid w:val="004B19F5"/>
    <w:rsid w:val="004B649B"/>
    <w:rsid w:val="00533EB0"/>
    <w:rsid w:val="0056338C"/>
    <w:rsid w:val="005D4280"/>
    <w:rsid w:val="005E62AE"/>
    <w:rsid w:val="00611753"/>
    <w:rsid w:val="006638AD"/>
    <w:rsid w:val="00666B85"/>
    <w:rsid w:val="00671993"/>
    <w:rsid w:val="00677232"/>
    <w:rsid w:val="00685F02"/>
    <w:rsid w:val="006966C3"/>
    <w:rsid w:val="006E6E62"/>
    <w:rsid w:val="00722DE8"/>
    <w:rsid w:val="00733AC6"/>
    <w:rsid w:val="007344B3"/>
    <w:rsid w:val="00737131"/>
    <w:rsid w:val="00744045"/>
    <w:rsid w:val="00765F1B"/>
    <w:rsid w:val="007A7A63"/>
    <w:rsid w:val="007C6BF2"/>
    <w:rsid w:val="007D6B9F"/>
    <w:rsid w:val="00806C74"/>
    <w:rsid w:val="00825B9C"/>
    <w:rsid w:val="008658E6"/>
    <w:rsid w:val="00884CA6"/>
    <w:rsid w:val="008A0CC4"/>
    <w:rsid w:val="008A18E6"/>
    <w:rsid w:val="008C5563"/>
    <w:rsid w:val="00921F34"/>
    <w:rsid w:val="009365CC"/>
    <w:rsid w:val="009531AA"/>
    <w:rsid w:val="009863FE"/>
    <w:rsid w:val="00990A96"/>
    <w:rsid w:val="009A7CA1"/>
    <w:rsid w:val="009B25BF"/>
    <w:rsid w:val="009C0C06"/>
    <w:rsid w:val="009C5B30"/>
    <w:rsid w:val="00A15848"/>
    <w:rsid w:val="00A26A02"/>
    <w:rsid w:val="00A52A8E"/>
    <w:rsid w:val="00AD152F"/>
    <w:rsid w:val="00AE1F72"/>
    <w:rsid w:val="00B04903"/>
    <w:rsid w:val="00B32030"/>
    <w:rsid w:val="00B41C69"/>
    <w:rsid w:val="00B52141"/>
    <w:rsid w:val="00B8660D"/>
    <w:rsid w:val="00B87390"/>
    <w:rsid w:val="00BE09D6"/>
    <w:rsid w:val="00C22A36"/>
    <w:rsid w:val="00C26B1F"/>
    <w:rsid w:val="00C37D61"/>
    <w:rsid w:val="00C63324"/>
    <w:rsid w:val="00C81188"/>
    <w:rsid w:val="00CA3C12"/>
    <w:rsid w:val="00CB6A49"/>
    <w:rsid w:val="00CC7CB7"/>
    <w:rsid w:val="00CE7A1F"/>
    <w:rsid w:val="00D02133"/>
    <w:rsid w:val="00D03074"/>
    <w:rsid w:val="00D461ED"/>
    <w:rsid w:val="00D66A94"/>
    <w:rsid w:val="00D752A4"/>
    <w:rsid w:val="00D86227"/>
    <w:rsid w:val="00D86421"/>
    <w:rsid w:val="00D9213F"/>
    <w:rsid w:val="00DA0928"/>
    <w:rsid w:val="00DA5D33"/>
    <w:rsid w:val="00DC22F2"/>
    <w:rsid w:val="00DE2904"/>
    <w:rsid w:val="00E33DC8"/>
    <w:rsid w:val="00E412D6"/>
    <w:rsid w:val="00EE3D84"/>
    <w:rsid w:val="00EF1F52"/>
    <w:rsid w:val="00EF31F7"/>
    <w:rsid w:val="00F04B9B"/>
    <w:rsid w:val="00F1442E"/>
    <w:rsid w:val="00F149CC"/>
    <w:rsid w:val="00F225A4"/>
    <w:rsid w:val="00F27701"/>
    <w:rsid w:val="00F36631"/>
    <w:rsid w:val="00F46364"/>
    <w:rsid w:val="00F5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3F7"/>
    <w:rPr>
      <w:rFonts w:asciiTheme="majorHAnsi" w:eastAsiaTheme="majorEastAsia" w:hAnsiTheme="majorHAnsi" w:cstheme="majorBidi"/>
      <w:b/>
      <w:bCs/>
      <w:spacing w:val="1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3F7"/>
    <w:rPr>
      <w:rFonts w:asciiTheme="majorHAnsi" w:eastAsiaTheme="majorEastAsia" w:hAnsiTheme="majorHAnsi" w:cstheme="majorBidi"/>
      <w:b/>
      <w:bCs/>
      <w:i/>
      <w:iCs/>
      <w:spacing w:val="10"/>
      <w:sz w:val="28"/>
      <w:szCs w:val="28"/>
    </w:rPr>
  </w:style>
  <w:style w:type="table" w:styleId="TableGrid">
    <w:name w:val="Table Grid"/>
    <w:basedOn w:val="TableNormal"/>
    <w:uiPriority w:val="99"/>
    <w:rsid w:val="00253945"/>
    <w:rPr>
      <w:rFonts w:ascii="Tahoma" w:hAnsi="Tahoma"/>
      <w:spacing w:val="10"/>
      <w:sz w:val="20"/>
      <w:szCs w:val="2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rsid w:val="00A26A0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F7"/>
    <w:rPr>
      <w:spacing w:val="10"/>
      <w:sz w:val="0"/>
      <w:szCs w:val="0"/>
    </w:rPr>
  </w:style>
  <w:style w:type="paragraph" w:customStyle="1" w:styleId="SectionHeading">
    <w:name w:val="Section Heading"/>
    <w:basedOn w:val="Normal"/>
    <w:uiPriority w:val="99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uiPriority w:val="99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Emphasis">
    <w:name w:val="Emphasis"/>
    <w:basedOn w:val="DefaultParagraphFont"/>
    <w:uiPriority w:val="99"/>
    <w:qFormat/>
    <w:rsid w:val="0046686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%20Rainwater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HOPP INSURANCE AGENCY, INC</vt:lpstr>
    </vt:vector>
  </TitlesOfParts>
  <Company>Microsoft Corporation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HOPP INSURANCE AGENCY, INC</dc:title>
  <dc:subject/>
  <dc:creator>Kelli Rainwater</dc:creator>
  <cp:keywords/>
  <dc:description/>
  <cp:lastModifiedBy>Hopps</cp:lastModifiedBy>
  <cp:revision>2</cp:revision>
  <cp:lastPrinted>2012-01-21T01:50:00Z</cp:lastPrinted>
  <dcterms:created xsi:type="dcterms:W3CDTF">2012-01-21T02:00:00Z</dcterms:created>
  <dcterms:modified xsi:type="dcterms:W3CDTF">2012-01-21T02:00:00Z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